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69C30" w14:textId="6DD18B3D" w:rsidR="001F0B94" w:rsidRDefault="001F0B94" w:rsidP="001F0B94">
      <w:pPr>
        <w:jc w:val="center"/>
        <w:rPr>
          <w:b/>
          <w:bCs/>
          <w:sz w:val="24"/>
          <w:szCs w:val="24"/>
        </w:rPr>
      </w:pPr>
      <w:r w:rsidRPr="00F01F23">
        <w:rPr>
          <w:b/>
          <w:sz w:val="24"/>
          <w:szCs w:val="24"/>
        </w:rPr>
        <w:t xml:space="preserve">Přihláška </w:t>
      </w:r>
      <w:proofErr w:type="gramStart"/>
      <w:r w:rsidR="00FF6F3D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Pr="003A0B3F">
        <w:rPr>
          <w:b/>
        </w:rPr>
        <w:t xml:space="preserve"> </w:t>
      </w:r>
      <w:r>
        <w:rPr>
          <w:sz w:val="24"/>
          <w:szCs w:val="24"/>
        </w:rPr>
        <w:t>Dětského</w:t>
      </w:r>
      <w:proofErr w:type="gramEnd"/>
      <w:r>
        <w:rPr>
          <w:sz w:val="24"/>
          <w:szCs w:val="24"/>
        </w:rPr>
        <w:t xml:space="preserve"> klubu</w:t>
      </w:r>
      <w:r w:rsidRPr="004B37FD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4B37FD">
        <w:rPr>
          <w:sz w:val="24"/>
          <w:szCs w:val="24"/>
        </w:rPr>
        <w:t>Babicích</w:t>
      </w:r>
      <w:r>
        <w:rPr>
          <w:sz w:val="24"/>
          <w:szCs w:val="24"/>
        </w:rPr>
        <w:t xml:space="preserve"> </w:t>
      </w:r>
      <w:r w:rsidR="00F71658">
        <w:rPr>
          <w:sz w:val="24"/>
          <w:szCs w:val="24"/>
        </w:rPr>
        <w:t xml:space="preserve">na období </w:t>
      </w:r>
      <w:r w:rsidR="004E61A9">
        <w:rPr>
          <w:b/>
          <w:sz w:val="24"/>
          <w:szCs w:val="24"/>
        </w:rPr>
        <w:t>1</w:t>
      </w:r>
      <w:r w:rsidR="00F71658" w:rsidRPr="00F71658">
        <w:rPr>
          <w:b/>
          <w:bCs/>
          <w:sz w:val="24"/>
          <w:szCs w:val="24"/>
        </w:rPr>
        <w:t xml:space="preserve">. </w:t>
      </w:r>
      <w:r w:rsidR="004E61A9">
        <w:rPr>
          <w:b/>
          <w:bCs/>
          <w:sz w:val="24"/>
          <w:szCs w:val="24"/>
        </w:rPr>
        <w:t>1</w:t>
      </w:r>
      <w:r w:rsidR="00F71658" w:rsidRPr="00F71658">
        <w:rPr>
          <w:b/>
          <w:bCs/>
          <w:sz w:val="24"/>
          <w:szCs w:val="24"/>
        </w:rPr>
        <w:t>. 202</w:t>
      </w:r>
      <w:r w:rsidR="004E61A9">
        <w:rPr>
          <w:b/>
          <w:bCs/>
          <w:sz w:val="24"/>
          <w:szCs w:val="24"/>
        </w:rPr>
        <w:t>3</w:t>
      </w:r>
      <w:r w:rsidR="00F71658" w:rsidRPr="00F71658">
        <w:rPr>
          <w:b/>
          <w:bCs/>
          <w:sz w:val="24"/>
          <w:szCs w:val="24"/>
        </w:rPr>
        <w:t xml:space="preserve"> – </w:t>
      </w:r>
      <w:r w:rsidR="004E61A9">
        <w:rPr>
          <w:b/>
          <w:bCs/>
          <w:sz w:val="24"/>
          <w:szCs w:val="24"/>
        </w:rPr>
        <w:t>30</w:t>
      </w:r>
      <w:r w:rsidR="00F71658" w:rsidRPr="00F71658">
        <w:rPr>
          <w:b/>
          <w:bCs/>
          <w:sz w:val="24"/>
          <w:szCs w:val="24"/>
        </w:rPr>
        <w:t xml:space="preserve">. </w:t>
      </w:r>
      <w:r w:rsidR="004E61A9">
        <w:rPr>
          <w:b/>
          <w:bCs/>
          <w:sz w:val="24"/>
          <w:szCs w:val="24"/>
        </w:rPr>
        <w:t>6</w:t>
      </w:r>
      <w:r w:rsidR="00F71658" w:rsidRPr="00F71658">
        <w:rPr>
          <w:b/>
          <w:bCs/>
          <w:sz w:val="24"/>
          <w:szCs w:val="24"/>
        </w:rPr>
        <w:t>. 202</w:t>
      </w:r>
      <w:r w:rsidR="004E61A9">
        <w:rPr>
          <w:b/>
          <w:bCs/>
          <w:sz w:val="24"/>
          <w:szCs w:val="24"/>
        </w:rPr>
        <w:t>3</w:t>
      </w:r>
    </w:p>
    <w:p w14:paraId="1AD78E89" w14:textId="77777777" w:rsidR="004E61A9" w:rsidRPr="004B37FD" w:rsidRDefault="004E61A9" w:rsidP="001F0B94">
      <w:pPr>
        <w:jc w:val="center"/>
        <w:rPr>
          <w:sz w:val="24"/>
          <w:szCs w:val="24"/>
        </w:rPr>
      </w:pPr>
    </w:p>
    <w:p w14:paraId="3A2B1D69" w14:textId="77777777" w:rsidR="001F0B94" w:rsidRDefault="001F0B94" w:rsidP="001F0B9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Tato přihláška je zároveň </w:t>
      </w:r>
      <w:r w:rsidRPr="00FF6F3D">
        <w:rPr>
          <w:b/>
          <w:sz w:val="24"/>
          <w:szCs w:val="24"/>
        </w:rPr>
        <w:t>smlouvou o poskytnutí služby</w:t>
      </w:r>
      <w:r>
        <w:rPr>
          <w:sz w:val="24"/>
          <w:szCs w:val="24"/>
        </w:rPr>
        <w:t>.</w:t>
      </w:r>
    </w:p>
    <w:p w14:paraId="23140F53" w14:textId="77777777" w:rsidR="001F0B94" w:rsidRDefault="001F0B94" w:rsidP="001F0B94">
      <w:pPr>
        <w:jc w:val="center"/>
        <w:rPr>
          <w:b/>
          <w:sz w:val="24"/>
          <w:szCs w:val="24"/>
        </w:rPr>
      </w:pPr>
    </w:p>
    <w:p w14:paraId="539CB63F" w14:textId="77777777" w:rsidR="001F0B94" w:rsidRPr="00740FC0" w:rsidRDefault="001F0B94" w:rsidP="001F0B94">
      <w:pPr>
        <w:spacing w:before="120"/>
        <w:rPr>
          <w:rFonts w:cstheme="minorHAnsi"/>
          <w:b/>
          <w:sz w:val="20"/>
          <w:szCs w:val="20"/>
        </w:rPr>
      </w:pPr>
      <w:r w:rsidRPr="00740FC0">
        <w:rPr>
          <w:rFonts w:cstheme="minorHAnsi"/>
          <w:sz w:val="20"/>
          <w:szCs w:val="20"/>
        </w:rPr>
        <w:t>Provozovatel:</w:t>
      </w:r>
      <w:r w:rsidRPr="00740FC0">
        <w:rPr>
          <w:rFonts w:cstheme="minorHAnsi"/>
          <w:b/>
          <w:sz w:val="20"/>
          <w:szCs w:val="20"/>
        </w:rPr>
        <w:t xml:space="preserve"> Obec Babice, Babice 508, 687 03, IČ 00290777</w:t>
      </w:r>
    </w:p>
    <w:p w14:paraId="3E087996" w14:textId="77777777" w:rsidR="001F0B94" w:rsidRPr="00740FC0" w:rsidRDefault="001F0B94" w:rsidP="001F0B94">
      <w:pPr>
        <w:spacing w:before="120"/>
        <w:rPr>
          <w:rFonts w:cstheme="minorHAnsi"/>
          <w:b/>
          <w:sz w:val="20"/>
          <w:szCs w:val="20"/>
        </w:rPr>
      </w:pPr>
      <w:r w:rsidRPr="00740FC0">
        <w:rPr>
          <w:rFonts w:cstheme="minorHAnsi"/>
          <w:sz w:val="20"/>
          <w:szCs w:val="20"/>
        </w:rPr>
        <w:t>Adresa místa realizace dětského klubu:</w:t>
      </w:r>
      <w:r w:rsidRPr="00740FC0">
        <w:rPr>
          <w:rFonts w:cstheme="minorHAnsi"/>
          <w:b/>
          <w:sz w:val="20"/>
          <w:szCs w:val="20"/>
        </w:rPr>
        <w:t xml:space="preserve"> Základní škola Babice, Babice 377, 687 03</w:t>
      </w:r>
    </w:p>
    <w:p w14:paraId="662D3C24" w14:textId="77777777" w:rsidR="001F0B94" w:rsidRPr="00740FC0" w:rsidRDefault="001F0B94" w:rsidP="001F0B94">
      <w:pPr>
        <w:spacing w:before="120"/>
        <w:rPr>
          <w:rFonts w:cstheme="minorHAnsi"/>
          <w:b/>
          <w:sz w:val="20"/>
          <w:szCs w:val="20"/>
        </w:rPr>
      </w:pPr>
      <w:r w:rsidRPr="00740FC0">
        <w:rPr>
          <w:rFonts w:cstheme="minorHAnsi"/>
          <w:sz w:val="20"/>
          <w:szCs w:val="20"/>
        </w:rPr>
        <w:t>Výše požadované úhrady</w:t>
      </w:r>
      <w:r w:rsidRPr="00740FC0">
        <w:rPr>
          <w:sz w:val="20"/>
          <w:szCs w:val="20"/>
        </w:rPr>
        <w:t xml:space="preserve"> </w:t>
      </w:r>
      <w:r w:rsidRPr="00740FC0">
        <w:rPr>
          <w:rFonts w:cstheme="minorHAnsi"/>
          <w:sz w:val="20"/>
          <w:szCs w:val="20"/>
        </w:rPr>
        <w:t xml:space="preserve">za poskytnutí služby: </w:t>
      </w:r>
      <w:r w:rsidRPr="00740FC0">
        <w:rPr>
          <w:rFonts w:cstheme="minorHAnsi"/>
          <w:b/>
          <w:sz w:val="20"/>
          <w:szCs w:val="20"/>
        </w:rPr>
        <w:t>bez úhrady</w:t>
      </w:r>
    </w:p>
    <w:p w14:paraId="70692A4F" w14:textId="77777777" w:rsidR="001F0B94" w:rsidRPr="00740FC0" w:rsidRDefault="00C95E60" w:rsidP="001F0B94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Datum z</w:t>
      </w:r>
      <w:r w:rsidR="001F0B94" w:rsidRPr="00740FC0">
        <w:rPr>
          <w:rFonts w:cstheme="minorHAnsi"/>
          <w:sz w:val="20"/>
          <w:szCs w:val="20"/>
        </w:rPr>
        <w:t>ačátk</w:t>
      </w:r>
      <w:r>
        <w:rPr>
          <w:rFonts w:cstheme="minorHAnsi"/>
          <w:sz w:val="20"/>
          <w:szCs w:val="20"/>
        </w:rPr>
        <w:t>u</w:t>
      </w:r>
      <w:r w:rsidR="001F0B94" w:rsidRPr="00740FC0">
        <w:rPr>
          <w:rFonts w:cstheme="minorHAnsi"/>
          <w:sz w:val="20"/>
          <w:szCs w:val="20"/>
        </w:rPr>
        <w:t xml:space="preserve"> docházky dítěte do dětského </w:t>
      </w:r>
      <w:proofErr w:type="gramStart"/>
      <w:r w:rsidR="001F0B94" w:rsidRPr="00740FC0">
        <w:rPr>
          <w:rFonts w:cstheme="minorHAnsi"/>
          <w:sz w:val="20"/>
          <w:szCs w:val="20"/>
        </w:rPr>
        <w:t>klubu</w:t>
      </w:r>
      <w:r>
        <w:rPr>
          <w:rFonts w:cstheme="minorHAnsi"/>
          <w:sz w:val="20"/>
          <w:szCs w:val="20"/>
        </w:rPr>
        <w:t>:</w:t>
      </w:r>
      <w:r w:rsidR="00B8557D">
        <w:rPr>
          <w:rFonts w:cstheme="minorHAnsi"/>
          <w:sz w:val="20"/>
          <w:szCs w:val="20"/>
        </w:rPr>
        <w:t xml:space="preserve"> .......................</w:t>
      </w:r>
      <w:proofErr w:type="gramEnd"/>
    </w:p>
    <w:p w14:paraId="0D8914DC" w14:textId="77777777" w:rsidR="004B37FD" w:rsidRDefault="009035A9" w:rsidP="008C1B3F">
      <w:pPr>
        <w:spacing w:before="120"/>
        <w:rPr>
          <w:rFonts w:cstheme="minorHAnsi"/>
          <w:b/>
          <w:sz w:val="20"/>
          <w:szCs w:val="20"/>
        </w:rPr>
      </w:pPr>
      <w:r w:rsidRPr="00740FC0">
        <w:rPr>
          <w:rFonts w:cstheme="minorHAnsi"/>
          <w:b/>
          <w:sz w:val="20"/>
          <w:szCs w:val="20"/>
        </w:rPr>
        <w:t>Údaje o přihlašovaném dítěti</w:t>
      </w:r>
    </w:p>
    <w:tbl>
      <w:tblPr>
        <w:tblStyle w:val="Mkatabulky"/>
        <w:tblpPr w:leftFromText="141" w:rightFromText="141" w:vertAnchor="text" w:tblpY="1"/>
        <w:tblOverlap w:val="never"/>
        <w:tblW w:w="9786" w:type="dxa"/>
        <w:tblLook w:val="04A0" w:firstRow="1" w:lastRow="0" w:firstColumn="1" w:lastColumn="0" w:noHBand="0" w:noVBand="1"/>
      </w:tblPr>
      <w:tblGrid>
        <w:gridCol w:w="3050"/>
        <w:gridCol w:w="3051"/>
        <w:gridCol w:w="3685"/>
      </w:tblGrid>
      <w:tr w:rsidR="006B5926" w:rsidRPr="00EA2970" w14:paraId="025D2F06" w14:textId="77777777" w:rsidTr="003B0CFF">
        <w:trPr>
          <w:trHeight w:val="454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EEA6" w14:textId="77777777" w:rsidR="006B5926" w:rsidRPr="00EA2970" w:rsidRDefault="006B5926" w:rsidP="003B0CF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6B5926" w:rsidRPr="00EA2970" w14:paraId="3BED59AB" w14:textId="77777777" w:rsidTr="003B0CFF">
        <w:trPr>
          <w:trHeight w:val="51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AF0D" w14:textId="77777777" w:rsidR="006B5926" w:rsidRPr="00EA2970" w:rsidRDefault="006B5926" w:rsidP="003B0CF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7692" w14:textId="77777777" w:rsidR="006B5926" w:rsidRPr="00EA2970" w:rsidRDefault="006B5926" w:rsidP="003B0CFF">
            <w:pPr>
              <w:spacing w:after="120"/>
              <w:ind w:right="567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>Rodné číslo: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7848" w14:textId="77777777" w:rsidR="006B5926" w:rsidRPr="00EA2970" w:rsidRDefault="006B5926" w:rsidP="003B0CFF">
            <w:pPr>
              <w:tabs>
                <w:tab w:val="left" w:pos="2661"/>
              </w:tabs>
              <w:spacing w:after="120"/>
              <w:ind w:right="567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>Zdravotní pojišťovna:</w:t>
            </w:r>
          </w:p>
        </w:tc>
      </w:tr>
      <w:tr w:rsidR="006B5926" w:rsidRPr="00EA2970" w14:paraId="59E7AFE0" w14:textId="77777777" w:rsidTr="003B0CFF">
        <w:trPr>
          <w:trHeight w:val="51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C419" w14:textId="77777777" w:rsidR="006B5926" w:rsidRPr="00EA2970" w:rsidRDefault="006B5926" w:rsidP="003B0CF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>Základní škola: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B7CA" w14:textId="77777777" w:rsidR="006B5926" w:rsidRPr="00EA2970" w:rsidRDefault="006B5926" w:rsidP="003B0CF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>Třída:</w:t>
            </w:r>
          </w:p>
        </w:tc>
      </w:tr>
      <w:tr w:rsidR="006B5926" w:rsidRPr="00EA2970" w14:paraId="148D4308" w14:textId="77777777" w:rsidTr="003B0CFF">
        <w:trPr>
          <w:trHeight w:val="510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0901" w14:textId="77777777" w:rsidR="006B5926" w:rsidRPr="00EA2970" w:rsidRDefault="006B5926" w:rsidP="003B0CF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 xml:space="preserve">Adresa trvalého bydliště: </w:t>
            </w:r>
          </w:p>
        </w:tc>
      </w:tr>
      <w:tr w:rsidR="006B5926" w:rsidRPr="00EA2970" w14:paraId="35371FBD" w14:textId="77777777" w:rsidTr="003B0CFF">
        <w:trPr>
          <w:trHeight w:val="454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515151" w14:textId="77777777" w:rsidR="006B5926" w:rsidRPr="00EA2970" w:rsidRDefault="006B5926" w:rsidP="003B0CFF">
            <w:pPr>
              <w:spacing w:after="120"/>
              <w:ind w:right="567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>Upozornění na zdravotní problémy dítěte (např. alergie), nebo jiná podstatná upozornění:</w:t>
            </w:r>
          </w:p>
          <w:p w14:paraId="6CA947DF" w14:textId="77777777" w:rsidR="006B5926" w:rsidRPr="00EA2970" w:rsidRDefault="006B5926" w:rsidP="003B0CFF">
            <w:pPr>
              <w:spacing w:after="120"/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14:paraId="1EC95487" w14:textId="77777777" w:rsidR="00496E5A" w:rsidRDefault="00507548" w:rsidP="008C1B3F">
      <w:pPr>
        <w:spacing w:before="120"/>
        <w:rPr>
          <w:rFonts w:cstheme="minorHAnsi"/>
          <w:b/>
          <w:sz w:val="20"/>
          <w:szCs w:val="20"/>
        </w:rPr>
      </w:pPr>
      <w:r w:rsidRPr="00740FC0">
        <w:rPr>
          <w:rFonts w:cstheme="minorHAnsi"/>
          <w:b/>
          <w:sz w:val="20"/>
          <w:szCs w:val="20"/>
        </w:rPr>
        <w:t>Údaje o rodičích</w:t>
      </w:r>
    </w:p>
    <w:tbl>
      <w:tblPr>
        <w:tblStyle w:val="Mkatabulky"/>
        <w:tblpPr w:leftFromText="141" w:rightFromText="141" w:vertAnchor="text" w:tblpY="1"/>
        <w:tblOverlap w:val="never"/>
        <w:tblW w:w="9786" w:type="dxa"/>
        <w:tblLook w:val="04A0" w:firstRow="1" w:lastRow="0" w:firstColumn="1" w:lastColumn="0" w:noHBand="0" w:noVBand="1"/>
      </w:tblPr>
      <w:tblGrid>
        <w:gridCol w:w="3407"/>
        <w:gridCol w:w="2694"/>
        <w:gridCol w:w="3685"/>
      </w:tblGrid>
      <w:tr w:rsidR="006B5926" w:rsidRPr="00EA2970" w14:paraId="1267A01B" w14:textId="77777777" w:rsidTr="003B0CFF">
        <w:trPr>
          <w:trHeight w:val="397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1BB" w14:textId="77777777" w:rsidR="006B5926" w:rsidRPr="00EA2970" w:rsidRDefault="006B5926" w:rsidP="003B0CFF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EA2970">
              <w:rPr>
                <w:rFonts w:cstheme="minorHAnsi"/>
                <w:b/>
                <w:sz w:val="20"/>
                <w:szCs w:val="20"/>
              </w:rPr>
              <w:t>Jméno a příjmení matky/zákonného zástupce dítěte:</w:t>
            </w:r>
          </w:p>
          <w:p w14:paraId="56C9AFBC" w14:textId="77777777" w:rsidR="006B5926" w:rsidRPr="00EA2970" w:rsidRDefault="006B5926" w:rsidP="003B0CFF">
            <w:pPr>
              <w:tabs>
                <w:tab w:val="left" w:pos="2661"/>
              </w:tabs>
              <w:spacing w:after="120"/>
              <w:ind w:right="567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6B5926" w:rsidRPr="00EA2970" w14:paraId="3BD3A697" w14:textId="77777777" w:rsidTr="003B0CFF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F95C" w14:textId="77777777" w:rsidR="006B5926" w:rsidRPr="00EA2970" w:rsidRDefault="006B5926" w:rsidP="003B0CF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 xml:space="preserve">Datum narození: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1830" w14:textId="77777777" w:rsidR="006B5926" w:rsidRPr="00EA2970" w:rsidRDefault="006B5926" w:rsidP="003B0CFF">
            <w:pPr>
              <w:spacing w:after="120"/>
              <w:ind w:right="567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 xml:space="preserve">Telefon: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B424" w14:textId="77777777" w:rsidR="006B5926" w:rsidRPr="00EA2970" w:rsidRDefault="006B5926" w:rsidP="003B0CFF">
            <w:pPr>
              <w:tabs>
                <w:tab w:val="left" w:pos="2661"/>
              </w:tabs>
              <w:spacing w:after="120"/>
              <w:ind w:right="567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6B5926" w:rsidRPr="00EA2970" w14:paraId="4E163B07" w14:textId="77777777" w:rsidTr="003B0CFF">
        <w:trPr>
          <w:trHeight w:val="510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CB5" w14:textId="77777777" w:rsidR="003B0CFF" w:rsidRPr="00EA2970" w:rsidRDefault="006B5926" w:rsidP="003B0CF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 xml:space="preserve">Adresa trvalého bydliště: </w:t>
            </w:r>
          </w:p>
        </w:tc>
      </w:tr>
      <w:tr w:rsidR="006B5926" w:rsidRPr="00EA2970" w14:paraId="6E3B2AFA" w14:textId="77777777" w:rsidTr="003B0CFF">
        <w:trPr>
          <w:trHeight w:val="454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E35C20" w14:textId="77777777" w:rsidR="006B5926" w:rsidRDefault="006B5926" w:rsidP="003B0CFF">
            <w:pPr>
              <w:spacing w:after="120"/>
              <w:ind w:right="567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>Údaje o zaměstnavateli (název, adresa)</w:t>
            </w:r>
            <w:r w:rsidRPr="00EA2970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  <w:r w:rsidRPr="00EA2970">
              <w:rPr>
                <w:rFonts w:cstheme="minorHAnsi"/>
                <w:sz w:val="20"/>
                <w:szCs w:val="20"/>
              </w:rPr>
              <w:t>:</w:t>
            </w:r>
          </w:p>
          <w:p w14:paraId="3E5216A2" w14:textId="77777777" w:rsidR="003B0CFF" w:rsidRPr="00EA2970" w:rsidRDefault="003B0CFF" w:rsidP="003B0CFF">
            <w:pPr>
              <w:spacing w:after="120"/>
              <w:ind w:right="567"/>
              <w:rPr>
                <w:rFonts w:cstheme="minorHAnsi"/>
                <w:sz w:val="20"/>
                <w:szCs w:val="20"/>
              </w:rPr>
            </w:pPr>
          </w:p>
        </w:tc>
      </w:tr>
      <w:tr w:rsidR="006B5926" w:rsidRPr="00EA2970" w14:paraId="621B3E20" w14:textId="77777777" w:rsidTr="003B0CFF">
        <w:trPr>
          <w:trHeight w:val="397"/>
        </w:trPr>
        <w:tc>
          <w:tcPr>
            <w:tcW w:w="97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8C3" w14:textId="77777777" w:rsidR="006B5926" w:rsidRPr="00EA2970" w:rsidRDefault="006B5926" w:rsidP="003B0CFF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EA2970">
              <w:rPr>
                <w:rFonts w:cstheme="minorHAnsi"/>
                <w:b/>
                <w:sz w:val="20"/>
                <w:szCs w:val="20"/>
              </w:rPr>
              <w:t xml:space="preserve">Jméno a příjmení </w:t>
            </w:r>
            <w:r w:rsidR="00C02606">
              <w:rPr>
                <w:rFonts w:cstheme="minorHAnsi"/>
                <w:b/>
                <w:sz w:val="20"/>
                <w:szCs w:val="20"/>
              </w:rPr>
              <w:t>otce</w:t>
            </w:r>
            <w:r w:rsidRPr="00EA2970">
              <w:rPr>
                <w:rFonts w:cstheme="minorHAnsi"/>
                <w:b/>
                <w:sz w:val="20"/>
                <w:szCs w:val="20"/>
              </w:rPr>
              <w:t>/zákonného zástupce dítěte:</w:t>
            </w:r>
          </w:p>
          <w:p w14:paraId="08132912" w14:textId="77777777" w:rsidR="006B5926" w:rsidRPr="00EA2970" w:rsidRDefault="006B5926" w:rsidP="003B0CFF">
            <w:pPr>
              <w:tabs>
                <w:tab w:val="left" w:pos="2661"/>
              </w:tabs>
              <w:spacing w:after="120"/>
              <w:ind w:right="567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6B5926" w:rsidRPr="00EA2970" w14:paraId="023A7580" w14:textId="77777777" w:rsidTr="003B0CFF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405E" w14:textId="77777777" w:rsidR="006B5926" w:rsidRPr="00EA2970" w:rsidRDefault="006B5926" w:rsidP="003B0CF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 xml:space="preserve">Datum narození: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41D1" w14:textId="77777777" w:rsidR="006B5926" w:rsidRPr="00EA2970" w:rsidRDefault="006B5926" w:rsidP="003B0CFF">
            <w:pPr>
              <w:spacing w:after="120"/>
              <w:ind w:right="567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 xml:space="preserve">Telefon: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EFCD" w14:textId="77777777" w:rsidR="006B5926" w:rsidRPr="00EA2970" w:rsidRDefault="006B5926" w:rsidP="003B0CFF">
            <w:pPr>
              <w:tabs>
                <w:tab w:val="left" w:pos="2661"/>
              </w:tabs>
              <w:spacing w:after="120"/>
              <w:ind w:right="567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6B5926" w:rsidRPr="00EA2970" w14:paraId="64938112" w14:textId="77777777" w:rsidTr="003B0CFF">
        <w:trPr>
          <w:trHeight w:val="510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63CE" w14:textId="77777777" w:rsidR="003B0CFF" w:rsidRPr="00EA2970" w:rsidRDefault="006B5926" w:rsidP="003B0CF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 xml:space="preserve">Adresa trvalého bydliště: </w:t>
            </w:r>
          </w:p>
        </w:tc>
      </w:tr>
      <w:tr w:rsidR="006B5926" w:rsidRPr="00EA2970" w14:paraId="50EBF04B" w14:textId="77777777" w:rsidTr="003B0CFF">
        <w:trPr>
          <w:trHeight w:val="454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78F8" w14:textId="77777777" w:rsidR="006B5926" w:rsidRDefault="006B5926" w:rsidP="003B0CFF">
            <w:pPr>
              <w:spacing w:after="120"/>
              <w:ind w:right="567"/>
              <w:rPr>
                <w:rFonts w:cstheme="minorHAnsi"/>
                <w:sz w:val="20"/>
                <w:szCs w:val="20"/>
              </w:rPr>
            </w:pPr>
            <w:r w:rsidRPr="00EA2970">
              <w:rPr>
                <w:rFonts w:cstheme="minorHAnsi"/>
                <w:sz w:val="20"/>
                <w:szCs w:val="20"/>
              </w:rPr>
              <w:t>Údaje o zaměstnavateli (název, adresa)</w:t>
            </w:r>
            <w:r w:rsidRPr="00EA2970">
              <w:rPr>
                <w:rStyle w:val="Znakapoznpodarou"/>
                <w:rFonts w:cstheme="minorHAnsi"/>
                <w:sz w:val="20"/>
                <w:szCs w:val="20"/>
              </w:rPr>
              <w:t>1</w:t>
            </w:r>
            <w:r w:rsidRPr="00EA2970">
              <w:rPr>
                <w:rFonts w:cstheme="minorHAnsi"/>
                <w:sz w:val="20"/>
                <w:szCs w:val="20"/>
              </w:rPr>
              <w:t>:</w:t>
            </w:r>
          </w:p>
          <w:p w14:paraId="5DEC6502" w14:textId="77777777" w:rsidR="003B0CFF" w:rsidRPr="00EA2970" w:rsidRDefault="003B0CFF" w:rsidP="003B0CFF">
            <w:pPr>
              <w:spacing w:after="120"/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14:paraId="64141C58" w14:textId="77777777" w:rsidR="0029539A" w:rsidRPr="00740FC0" w:rsidRDefault="0029539A" w:rsidP="00740FC0">
      <w:pPr>
        <w:spacing w:before="120"/>
        <w:rPr>
          <w:rFonts w:cstheme="minorHAnsi"/>
          <w:sz w:val="20"/>
          <w:szCs w:val="20"/>
        </w:rPr>
      </w:pPr>
      <w:r w:rsidRPr="00740FC0">
        <w:rPr>
          <w:rFonts w:cstheme="minorHAnsi"/>
          <w:b/>
          <w:sz w:val="20"/>
          <w:szCs w:val="20"/>
        </w:rPr>
        <w:t>Potvrzuji</w:t>
      </w:r>
      <w:r w:rsidRPr="00740FC0">
        <w:rPr>
          <w:rFonts w:cstheme="minorHAnsi"/>
          <w:sz w:val="20"/>
          <w:szCs w:val="20"/>
        </w:rPr>
        <w:t>, že jsem seznámen/a s Provozním řádem dětského klubu v Babicích a souhlasím s jeho podmínkami a že jsem seznámen/a s poučením o zpracování osobních údajů.</w:t>
      </w:r>
    </w:p>
    <w:p w14:paraId="729042D8" w14:textId="77777777" w:rsidR="00150E93" w:rsidRPr="00740FC0" w:rsidRDefault="00150E93" w:rsidP="00150E93">
      <w:pPr>
        <w:tabs>
          <w:tab w:val="left" w:pos="4962"/>
        </w:tabs>
        <w:rPr>
          <w:rFonts w:cstheme="minorHAnsi"/>
          <w:b/>
          <w:sz w:val="20"/>
          <w:szCs w:val="20"/>
        </w:rPr>
      </w:pPr>
    </w:p>
    <w:p w14:paraId="2361415F" w14:textId="77777777" w:rsidR="00150E93" w:rsidRPr="00740FC0" w:rsidRDefault="00150E93" w:rsidP="00150E93">
      <w:pPr>
        <w:tabs>
          <w:tab w:val="left" w:pos="4962"/>
        </w:tabs>
        <w:rPr>
          <w:rFonts w:cstheme="minorHAnsi"/>
          <w:b/>
          <w:sz w:val="20"/>
          <w:szCs w:val="20"/>
        </w:rPr>
      </w:pPr>
      <w:r w:rsidRPr="00740FC0">
        <w:rPr>
          <w:rFonts w:cstheme="minorHAnsi"/>
          <w:b/>
          <w:sz w:val="20"/>
          <w:szCs w:val="20"/>
        </w:rPr>
        <w:t>Datum a podpis matky:</w:t>
      </w:r>
      <w:r w:rsidRPr="00740FC0">
        <w:rPr>
          <w:rFonts w:cstheme="minorHAnsi"/>
          <w:b/>
          <w:sz w:val="20"/>
          <w:szCs w:val="20"/>
        </w:rPr>
        <w:tab/>
        <w:t>Datum a podpis otce:</w:t>
      </w:r>
    </w:p>
    <w:p w14:paraId="65159860" w14:textId="77777777" w:rsidR="00150E93" w:rsidRPr="00740FC0" w:rsidRDefault="00150E93" w:rsidP="00150E93">
      <w:pPr>
        <w:tabs>
          <w:tab w:val="left" w:pos="4962"/>
        </w:tabs>
        <w:rPr>
          <w:rFonts w:cstheme="minorHAnsi"/>
          <w:b/>
          <w:sz w:val="20"/>
          <w:szCs w:val="20"/>
        </w:rPr>
      </w:pPr>
    </w:p>
    <w:p w14:paraId="088383EE" w14:textId="77777777" w:rsidR="00150E93" w:rsidRPr="00740FC0" w:rsidRDefault="00150E93" w:rsidP="00150E93">
      <w:pPr>
        <w:tabs>
          <w:tab w:val="left" w:pos="4962"/>
        </w:tabs>
        <w:rPr>
          <w:rFonts w:cstheme="minorHAnsi"/>
          <w:b/>
          <w:sz w:val="20"/>
          <w:szCs w:val="20"/>
        </w:rPr>
      </w:pPr>
    </w:p>
    <w:p w14:paraId="3868E7E6" w14:textId="7FF2CBC7" w:rsidR="007F02F9" w:rsidRDefault="00150E93" w:rsidP="004E61A9">
      <w:pPr>
        <w:tabs>
          <w:tab w:val="left" w:pos="4962"/>
        </w:tabs>
        <w:jc w:val="left"/>
        <w:rPr>
          <w:rFonts w:cstheme="minorHAnsi"/>
          <w:b/>
          <w:sz w:val="20"/>
          <w:szCs w:val="20"/>
        </w:rPr>
      </w:pPr>
      <w:r w:rsidRPr="00740FC0">
        <w:rPr>
          <w:rFonts w:cstheme="minorHAnsi"/>
          <w:b/>
          <w:sz w:val="20"/>
          <w:szCs w:val="20"/>
        </w:rPr>
        <w:t>Datum a podpis provozovatele:</w:t>
      </w:r>
    </w:p>
    <w:p w14:paraId="20808D74" w14:textId="77777777" w:rsidR="004E61A9" w:rsidRDefault="004E61A9" w:rsidP="004E61A9">
      <w:pPr>
        <w:tabs>
          <w:tab w:val="left" w:pos="4962"/>
        </w:tabs>
        <w:jc w:val="left"/>
        <w:rPr>
          <w:rFonts w:cstheme="minorHAnsi"/>
          <w:b/>
          <w:sz w:val="20"/>
          <w:szCs w:val="20"/>
        </w:rPr>
      </w:pPr>
    </w:p>
    <w:p w14:paraId="7EBF4DDD" w14:textId="77777777" w:rsidR="004E61A9" w:rsidRDefault="004E61A9" w:rsidP="004E61A9">
      <w:pPr>
        <w:tabs>
          <w:tab w:val="left" w:pos="4962"/>
        </w:tabs>
        <w:jc w:val="left"/>
        <w:rPr>
          <w:rFonts w:cstheme="minorHAnsi"/>
          <w:b/>
          <w:sz w:val="20"/>
          <w:szCs w:val="20"/>
        </w:rPr>
      </w:pPr>
    </w:p>
    <w:p w14:paraId="0C1B165E" w14:textId="77777777" w:rsidR="004E61A9" w:rsidRDefault="004E61A9" w:rsidP="004E61A9">
      <w:pPr>
        <w:tabs>
          <w:tab w:val="left" w:pos="4962"/>
        </w:tabs>
        <w:jc w:val="left"/>
        <w:rPr>
          <w:rFonts w:cstheme="minorHAnsi"/>
          <w:b/>
          <w:sz w:val="20"/>
          <w:szCs w:val="20"/>
        </w:rPr>
      </w:pPr>
    </w:p>
    <w:p w14:paraId="0635CA07" w14:textId="77777777" w:rsidR="004E61A9" w:rsidRDefault="004E61A9" w:rsidP="004E61A9">
      <w:pPr>
        <w:tabs>
          <w:tab w:val="left" w:pos="4962"/>
        </w:tabs>
        <w:jc w:val="left"/>
        <w:rPr>
          <w:rFonts w:cstheme="minorHAnsi"/>
          <w:b/>
          <w:sz w:val="20"/>
          <w:szCs w:val="20"/>
        </w:rPr>
      </w:pPr>
    </w:p>
    <w:p w14:paraId="439CA600" w14:textId="77777777" w:rsidR="004E61A9" w:rsidRDefault="004E61A9" w:rsidP="004E61A9">
      <w:pPr>
        <w:tabs>
          <w:tab w:val="left" w:pos="4962"/>
        </w:tabs>
        <w:jc w:val="left"/>
        <w:rPr>
          <w:rFonts w:cstheme="minorHAnsi"/>
          <w:b/>
          <w:sz w:val="19"/>
          <w:szCs w:val="19"/>
        </w:rPr>
      </w:pPr>
    </w:p>
    <w:sectPr w:rsidR="004E61A9" w:rsidSect="00A61F22">
      <w:headerReference w:type="first" r:id="rId8"/>
      <w:pgSz w:w="11906" w:h="16838" w:code="9"/>
      <w:pgMar w:top="1418" w:right="1134" w:bottom="709" w:left="1134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4A538" w14:textId="77777777" w:rsidR="00EA1CED" w:rsidRDefault="00EA1CED" w:rsidP="00F83ECC">
      <w:r>
        <w:separator/>
      </w:r>
    </w:p>
  </w:endnote>
  <w:endnote w:type="continuationSeparator" w:id="0">
    <w:p w14:paraId="417C0682" w14:textId="77777777" w:rsidR="00EA1CED" w:rsidRDefault="00EA1CED" w:rsidP="00F83ECC">
      <w:r>
        <w:continuationSeparator/>
      </w:r>
    </w:p>
  </w:endnote>
  <w:endnote w:type="continuationNotice" w:id="1">
    <w:p w14:paraId="369FD2D6" w14:textId="77777777" w:rsidR="00EA1CED" w:rsidRDefault="00EA1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6C1CD" w14:textId="77777777" w:rsidR="00EA1CED" w:rsidRDefault="00EA1CED" w:rsidP="00F83ECC">
      <w:r>
        <w:separator/>
      </w:r>
    </w:p>
  </w:footnote>
  <w:footnote w:type="continuationSeparator" w:id="0">
    <w:p w14:paraId="43343362" w14:textId="77777777" w:rsidR="00EA1CED" w:rsidRDefault="00EA1CED" w:rsidP="00F83ECC">
      <w:r>
        <w:continuationSeparator/>
      </w:r>
    </w:p>
  </w:footnote>
  <w:footnote w:type="continuationNotice" w:id="1">
    <w:p w14:paraId="65F206E4" w14:textId="77777777" w:rsidR="00EA1CED" w:rsidRDefault="00EA1CED"/>
  </w:footnote>
  <w:footnote w:id="2">
    <w:p w14:paraId="4B78911C" w14:textId="2B843F38" w:rsidR="006B5926" w:rsidRPr="00360D4A" w:rsidRDefault="006B5926" w:rsidP="00360D4A">
      <w:pPr>
        <w:pStyle w:val="Textpoznpodarou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9153E" w14:textId="252C7376" w:rsidR="00BA309F" w:rsidRDefault="00BA309F" w:rsidP="00F83ECC">
    <w:pPr>
      <w:pStyle w:val="Zhlav"/>
    </w:pPr>
  </w:p>
  <w:p w14:paraId="6A809AF3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4765B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1F7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0E93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9F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E6F7E"/>
    <w:rsid w:val="001F0B94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284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77288"/>
    <w:rsid w:val="00283020"/>
    <w:rsid w:val="00283A91"/>
    <w:rsid w:val="00283D55"/>
    <w:rsid w:val="0028620C"/>
    <w:rsid w:val="002866E8"/>
    <w:rsid w:val="00287DE2"/>
    <w:rsid w:val="002913B8"/>
    <w:rsid w:val="002921D1"/>
    <w:rsid w:val="0029539A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27A1D"/>
    <w:rsid w:val="00330790"/>
    <w:rsid w:val="00331A10"/>
    <w:rsid w:val="00334D40"/>
    <w:rsid w:val="00342EB6"/>
    <w:rsid w:val="003444D9"/>
    <w:rsid w:val="00345F19"/>
    <w:rsid w:val="00360A47"/>
    <w:rsid w:val="00360D4A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6F5"/>
    <w:rsid w:val="00394C90"/>
    <w:rsid w:val="00394D66"/>
    <w:rsid w:val="00394E65"/>
    <w:rsid w:val="00394FEC"/>
    <w:rsid w:val="003A0B3F"/>
    <w:rsid w:val="003A4013"/>
    <w:rsid w:val="003A5621"/>
    <w:rsid w:val="003A5981"/>
    <w:rsid w:val="003B0CFF"/>
    <w:rsid w:val="003B1163"/>
    <w:rsid w:val="003B552D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37FD"/>
    <w:rsid w:val="004B4818"/>
    <w:rsid w:val="004B6462"/>
    <w:rsid w:val="004C1B61"/>
    <w:rsid w:val="004C302E"/>
    <w:rsid w:val="004C517E"/>
    <w:rsid w:val="004C52C8"/>
    <w:rsid w:val="004C5DAE"/>
    <w:rsid w:val="004C721F"/>
    <w:rsid w:val="004D6D69"/>
    <w:rsid w:val="004D73F0"/>
    <w:rsid w:val="004E208E"/>
    <w:rsid w:val="004E5D87"/>
    <w:rsid w:val="004E5F9A"/>
    <w:rsid w:val="004E61A9"/>
    <w:rsid w:val="004F0660"/>
    <w:rsid w:val="004F349B"/>
    <w:rsid w:val="004F5845"/>
    <w:rsid w:val="005016A6"/>
    <w:rsid w:val="00507548"/>
    <w:rsid w:val="00512C01"/>
    <w:rsid w:val="0051513F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6B98"/>
    <w:rsid w:val="00587870"/>
    <w:rsid w:val="00595110"/>
    <w:rsid w:val="00595124"/>
    <w:rsid w:val="005951D1"/>
    <w:rsid w:val="00597E60"/>
    <w:rsid w:val="005A085C"/>
    <w:rsid w:val="005A1A8D"/>
    <w:rsid w:val="005A2C46"/>
    <w:rsid w:val="005A4C1B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35FA6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9746B"/>
    <w:rsid w:val="006B3320"/>
    <w:rsid w:val="006B3ABF"/>
    <w:rsid w:val="006B5926"/>
    <w:rsid w:val="006B7AD7"/>
    <w:rsid w:val="006C154F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3AC7"/>
    <w:rsid w:val="00737635"/>
    <w:rsid w:val="007401FE"/>
    <w:rsid w:val="00740FC0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49A7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2F91"/>
    <w:rsid w:val="007C3ED1"/>
    <w:rsid w:val="007C7A32"/>
    <w:rsid w:val="007D0935"/>
    <w:rsid w:val="007D42B9"/>
    <w:rsid w:val="007E2BC4"/>
    <w:rsid w:val="007E3105"/>
    <w:rsid w:val="007E684F"/>
    <w:rsid w:val="007E732D"/>
    <w:rsid w:val="007F02F9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E42CB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144A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08C"/>
    <w:rsid w:val="00A34F9E"/>
    <w:rsid w:val="00A36264"/>
    <w:rsid w:val="00A41E7A"/>
    <w:rsid w:val="00A44C3C"/>
    <w:rsid w:val="00A45A8F"/>
    <w:rsid w:val="00A47B09"/>
    <w:rsid w:val="00A5058C"/>
    <w:rsid w:val="00A5261E"/>
    <w:rsid w:val="00A5496A"/>
    <w:rsid w:val="00A5688A"/>
    <w:rsid w:val="00A61F22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4088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57D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599F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018D"/>
    <w:rsid w:val="00BE2B51"/>
    <w:rsid w:val="00BE51CA"/>
    <w:rsid w:val="00C0072F"/>
    <w:rsid w:val="00C02606"/>
    <w:rsid w:val="00C02F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45869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68"/>
    <w:rsid w:val="00C85782"/>
    <w:rsid w:val="00C85C33"/>
    <w:rsid w:val="00C920D4"/>
    <w:rsid w:val="00C93DF6"/>
    <w:rsid w:val="00C95E60"/>
    <w:rsid w:val="00CA22F3"/>
    <w:rsid w:val="00CA2F70"/>
    <w:rsid w:val="00CB4386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31695"/>
    <w:rsid w:val="00D343BA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A34C6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F82"/>
    <w:rsid w:val="00DE1918"/>
    <w:rsid w:val="00DF06C0"/>
    <w:rsid w:val="00DF2A38"/>
    <w:rsid w:val="00E01C35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06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1CED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05B2B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E4E"/>
    <w:rsid w:val="00F52254"/>
    <w:rsid w:val="00F522C6"/>
    <w:rsid w:val="00F543E8"/>
    <w:rsid w:val="00F61DB6"/>
    <w:rsid w:val="00F71658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  <w:rsid w:val="00FF6F3D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DCC72"/>
  <w15:docId w15:val="{312B6B0B-AB04-4399-B08A-2472145B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749A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749A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74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EF4A-3770-401E-8D23-DA8F3C83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ASISTENT</cp:lastModifiedBy>
  <cp:revision>2</cp:revision>
  <cp:lastPrinted>2023-02-01T09:38:00Z</cp:lastPrinted>
  <dcterms:created xsi:type="dcterms:W3CDTF">2023-02-01T09:38:00Z</dcterms:created>
  <dcterms:modified xsi:type="dcterms:W3CDTF">2023-02-01T09:38:00Z</dcterms:modified>
</cp:coreProperties>
</file>